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B356" w14:textId="77777777" w:rsidR="001E6F19" w:rsidRDefault="001E6F19" w:rsidP="00656A05">
      <w:pPr>
        <w:jc w:val="center"/>
        <w:rPr>
          <w:b/>
        </w:rPr>
      </w:pPr>
      <w:bookmarkStart w:id="0" w:name="_GoBack"/>
      <w:bookmarkEnd w:id="0"/>
    </w:p>
    <w:p w14:paraId="258EBDF0" w14:textId="77777777" w:rsidR="0004511C" w:rsidRDefault="00D05C7D" w:rsidP="00656A05">
      <w:pPr>
        <w:jc w:val="center"/>
        <w:rPr>
          <w:b/>
        </w:rPr>
      </w:pPr>
      <w:r w:rsidRPr="00F777A8">
        <w:rPr>
          <w:b/>
        </w:rPr>
        <w:t xml:space="preserve">ЗАЯВКА НА </w:t>
      </w:r>
      <w:r w:rsidR="00352B7A">
        <w:rPr>
          <w:b/>
        </w:rPr>
        <w:t xml:space="preserve">ПОДБОР </w:t>
      </w:r>
      <w:r w:rsidR="00AA3C7C">
        <w:rPr>
          <w:b/>
        </w:rPr>
        <w:t>СПЕЦИАЛИСТА ПО УХОДУ</w:t>
      </w:r>
    </w:p>
    <w:p w14:paraId="701975E7" w14:textId="77777777" w:rsidR="00656A05" w:rsidRPr="00D85A4D" w:rsidRDefault="00656A05" w:rsidP="00656A05">
      <w:pPr>
        <w:jc w:val="center"/>
        <w:rPr>
          <w:rFonts w:ascii="Cambria" w:hAnsi="Cambria"/>
        </w:rPr>
      </w:pPr>
    </w:p>
    <w:tbl>
      <w:tblPr>
        <w:tblW w:w="9988" w:type="dxa"/>
        <w:tblInd w:w="392" w:type="dxa"/>
        <w:tblLook w:val="04A0" w:firstRow="1" w:lastRow="0" w:firstColumn="1" w:lastColumn="0" w:noHBand="0" w:noVBand="1"/>
      </w:tblPr>
      <w:tblGrid>
        <w:gridCol w:w="9988"/>
      </w:tblGrid>
      <w:tr w:rsidR="00F777A8" w:rsidRPr="007A709A" w14:paraId="2604C776" w14:textId="77777777" w:rsidTr="00C10DB0">
        <w:trPr>
          <w:trHeight w:val="297"/>
        </w:trPr>
        <w:tc>
          <w:tcPr>
            <w:tcW w:w="9988" w:type="dxa"/>
            <w:shd w:val="clear" w:color="auto" w:fill="auto"/>
          </w:tcPr>
          <w:p w14:paraId="1BCD1755" w14:textId="77777777" w:rsidR="00F777A8" w:rsidRPr="006E5B03" w:rsidRDefault="00383B7C" w:rsidP="00383B7C">
            <w:pPr>
              <w:spacing w:line="276" w:lineRule="auto"/>
              <w:ind w:left="-108" w:right="-959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ФИО Заказчика услуг:</w:t>
            </w:r>
            <w:r w:rsidR="002776B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F777A8" w:rsidRPr="00B728F8" w14:paraId="07A501D6" w14:textId="77777777" w:rsidTr="00C10DB0">
        <w:trPr>
          <w:trHeight w:val="593"/>
        </w:trPr>
        <w:tc>
          <w:tcPr>
            <w:tcW w:w="9988" w:type="dxa"/>
            <w:shd w:val="clear" w:color="auto" w:fill="auto"/>
          </w:tcPr>
          <w:p w14:paraId="2064BA75" w14:textId="77777777" w:rsidR="004558E4" w:rsidRPr="00B728F8" w:rsidRDefault="00F777A8" w:rsidP="004558E4">
            <w:pPr>
              <w:spacing w:line="276" w:lineRule="auto"/>
              <w:ind w:left="-108"/>
              <w:rPr>
                <w:rFonts w:ascii="Cambria" w:hAnsi="Cambria"/>
                <w:b/>
                <w:sz w:val="20"/>
                <w:szCs w:val="20"/>
              </w:rPr>
            </w:pPr>
            <w:r w:rsidRPr="00E8407A">
              <w:rPr>
                <w:rFonts w:ascii="Cambria" w:hAnsi="Cambria"/>
                <w:b/>
                <w:sz w:val="20"/>
                <w:szCs w:val="20"/>
              </w:rPr>
              <w:t>Моб</w:t>
            </w:r>
            <w:r w:rsidRPr="00B728F8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Pr="00E8407A">
              <w:rPr>
                <w:rFonts w:ascii="Cambria" w:hAnsi="Cambria"/>
                <w:b/>
                <w:sz w:val="20"/>
                <w:szCs w:val="20"/>
              </w:rPr>
              <w:t>Телефон</w:t>
            </w:r>
            <w:r w:rsidRPr="00B728F8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5351E402" w14:textId="77777777" w:rsidR="00DF58D6" w:rsidRPr="00B728F8" w:rsidRDefault="00DF58D6" w:rsidP="00383B7C">
            <w:pPr>
              <w:spacing w:line="276" w:lineRule="auto"/>
              <w:ind w:left="-108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86F34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  <w:r w:rsidRPr="00B728F8">
              <w:rPr>
                <w:rFonts w:ascii="Cambria" w:hAnsi="Cambria"/>
                <w:b/>
                <w:sz w:val="20"/>
                <w:szCs w:val="20"/>
                <w:lang w:val="en-US"/>
              </w:rPr>
              <w:t>-</w:t>
            </w:r>
            <w:r w:rsidRPr="00186F34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  <w:r w:rsidR="004558E4" w:rsidRPr="00B728F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r w:rsidR="00186F34" w:rsidRPr="00B728F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04431CD" w14:textId="77777777" w:rsidR="00F777A8" w:rsidRPr="00B728F8" w:rsidRDefault="00F777A8" w:rsidP="00656A05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714"/>
        <w:gridCol w:w="4193"/>
      </w:tblGrid>
      <w:tr w:rsidR="00656A05" w:rsidRPr="00466E3D" w14:paraId="7466D0DE" w14:textId="77777777" w:rsidTr="009E456A">
        <w:trPr>
          <w:trHeight w:val="426"/>
          <w:jc w:val="center"/>
        </w:trPr>
        <w:tc>
          <w:tcPr>
            <w:tcW w:w="438" w:type="dxa"/>
            <w:shd w:val="clear" w:color="auto" w:fill="auto"/>
          </w:tcPr>
          <w:p w14:paraId="3337751E" w14:textId="77777777" w:rsidR="00656A05" w:rsidRPr="00B728F8" w:rsidRDefault="00656A05" w:rsidP="00135FEE">
            <w:pPr>
              <w:pStyle w:val="1"/>
              <w:ind w:left="-414"/>
              <w:rPr>
                <w:rFonts w:ascii="Cambria" w:hAnsi="Cambria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133" w:type="dxa"/>
            <w:gridSpan w:val="2"/>
            <w:shd w:val="clear" w:color="auto" w:fill="auto"/>
          </w:tcPr>
          <w:p w14:paraId="7194CC19" w14:textId="77777777" w:rsidR="00656A05" w:rsidRPr="00466E3D" w:rsidRDefault="00656A05" w:rsidP="00135FEE">
            <w:pPr>
              <w:pStyle w:val="1"/>
              <w:rPr>
                <w:rFonts w:ascii="Cambria" w:hAnsi="Cambria"/>
                <w:b w:val="0"/>
                <w:sz w:val="22"/>
                <w:szCs w:val="22"/>
              </w:rPr>
            </w:pPr>
            <w:r w:rsidRPr="00466E3D">
              <w:rPr>
                <w:rFonts w:ascii="Cambria" w:hAnsi="Cambria"/>
                <w:sz w:val="22"/>
                <w:szCs w:val="22"/>
                <w:u w:val="single"/>
              </w:rPr>
              <w:t>Информация о Клиенте</w:t>
            </w:r>
          </w:p>
        </w:tc>
      </w:tr>
      <w:tr w:rsidR="00656A05" w:rsidRPr="00466E3D" w14:paraId="45192DE5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2767C32B" w14:textId="77777777" w:rsidR="006D32A4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</w:p>
        </w:tc>
        <w:tc>
          <w:tcPr>
            <w:tcW w:w="4881" w:type="dxa"/>
            <w:shd w:val="clear" w:color="auto" w:fill="auto"/>
          </w:tcPr>
          <w:p w14:paraId="52B71F76" w14:textId="77777777" w:rsidR="006D32A4" w:rsidRPr="006D29C0" w:rsidRDefault="006D32A4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ФИО лица, нуждающегося в уходе </w:t>
            </w:r>
          </w:p>
        </w:tc>
        <w:tc>
          <w:tcPr>
            <w:tcW w:w="4252" w:type="dxa"/>
            <w:shd w:val="clear" w:color="auto" w:fill="auto"/>
          </w:tcPr>
          <w:p w14:paraId="563EDFB6" w14:textId="77777777" w:rsidR="007A709A" w:rsidRPr="006D29C0" w:rsidRDefault="007A709A" w:rsidP="00F614B3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D3628F" w:rsidRPr="00466E3D" w14:paraId="3FC81F76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72028FCB" w14:textId="77777777" w:rsidR="00D3628F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2</w:t>
            </w:r>
          </w:p>
        </w:tc>
        <w:tc>
          <w:tcPr>
            <w:tcW w:w="4881" w:type="dxa"/>
            <w:shd w:val="clear" w:color="auto" w:fill="auto"/>
          </w:tcPr>
          <w:p w14:paraId="67534446" w14:textId="77777777" w:rsidR="00D3628F" w:rsidRPr="006D29C0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14:paraId="006F1011" w14:textId="77777777" w:rsidR="00D3628F" w:rsidRPr="006D29C0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D3628F" w:rsidRPr="00466E3D" w14:paraId="7FFEF31C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7B6BD00D" w14:textId="77777777" w:rsidR="00D3628F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3</w:t>
            </w:r>
          </w:p>
        </w:tc>
        <w:tc>
          <w:tcPr>
            <w:tcW w:w="4881" w:type="dxa"/>
            <w:shd w:val="clear" w:color="auto" w:fill="auto"/>
          </w:tcPr>
          <w:p w14:paraId="72197463" w14:textId="77777777" w:rsidR="006D32A4" w:rsidRPr="006D29C0" w:rsidRDefault="00D3628F" w:rsidP="00C10DB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Адрес оказания услуг</w:t>
            </w:r>
            <w:r w:rsidR="008257F9"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C10DB0">
              <w:rPr>
                <w:rFonts w:ascii="Cambria" w:hAnsi="Cambria"/>
                <w:b w:val="0"/>
                <w:sz w:val="20"/>
                <w:szCs w:val="20"/>
              </w:rPr>
              <w:t>(для стационара указывается наименование  больницы, наименование отделения и номер палаты)</w:t>
            </w:r>
          </w:p>
        </w:tc>
        <w:tc>
          <w:tcPr>
            <w:tcW w:w="4252" w:type="dxa"/>
            <w:shd w:val="clear" w:color="auto" w:fill="auto"/>
          </w:tcPr>
          <w:p w14:paraId="5592E8EF" w14:textId="77777777" w:rsidR="00D3628F" w:rsidRPr="006D29C0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F777A8" w:rsidRPr="00466E3D" w14:paraId="7522BD92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72C174A7" w14:textId="77777777" w:rsidR="00F777A8" w:rsidRPr="006D29C0" w:rsidRDefault="00F777A8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4</w:t>
            </w:r>
          </w:p>
        </w:tc>
        <w:tc>
          <w:tcPr>
            <w:tcW w:w="4881" w:type="dxa"/>
            <w:shd w:val="clear" w:color="auto" w:fill="auto"/>
          </w:tcPr>
          <w:p w14:paraId="02A511B3" w14:textId="77777777" w:rsidR="00F777A8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Домашний (мобильный) телефон Клиента</w:t>
            </w:r>
          </w:p>
        </w:tc>
        <w:tc>
          <w:tcPr>
            <w:tcW w:w="4252" w:type="dxa"/>
            <w:shd w:val="clear" w:color="auto" w:fill="auto"/>
          </w:tcPr>
          <w:p w14:paraId="11A4AA37" w14:textId="77777777" w:rsidR="00F777A8" w:rsidRPr="006D29C0" w:rsidRDefault="00F777A8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4C52A548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50CF86B8" w14:textId="77777777" w:rsidR="00C10DB0" w:rsidRPr="006D29C0" w:rsidRDefault="00C10DB0" w:rsidP="00F777A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5</w:t>
            </w:r>
          </w:p>
        </w:tc>
        <w:tc>
          <w:tcPr>
            <w:tcW w:w="4881" w:type="dxa"/>
            <w:shd w:val="clear" w:color="auto" w:fill="auto"/>
          </w:tcPr>
          <w:p w14:paraId="44702446" w14:textId="77777777" w:rsidR="00C10DB0" w:rsidRPr="006D29C0" w:rsidRDefault="00C10DB0" w:rsidP="00C10DB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Кем Клиент приходится Заказчику</w:t>
            </w:r>
          </w:p>
        </w:tc>
        <w:tc>
          <w:tcPr>
            <w:tcW w:w="4252" w:type="dxa"/>
            <w:shd w:val="clear" w:color="auto" w:fill="auto"/>
          </w:tcPr>
          <w:p w14:paraId="1D2C6CB2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4BBEE71B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199B92FA" w14:textId="77777777" w:rsidR="00C10DB0" w:rsidRPr="006D29C0" w:rsidRDefault="00C10DB0" w:rsidP="00F777A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6</w:t>
            </w:r>
          </w:p>
        </w:tc>
        <w:tc>
          <w:tcPr>
            <w:tcW w:w="4881" w:type="dxa"/>
            <w:shd w:val="clear" w:color="auto" w:fill="auto"/>
          </w:tcPr>
          <w:p w14:paraId="00622FCE" w14:textId="77777777" w:rsidR="00C10DB0" w:rsidRPr="006D29C0" w:rsidRDefault="00C10DB0" w:rsidP="00C10DB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Код домофона</w:t>
            </w:r>
          </w:p>
        </w:tc>
        <w:tc>
          <w:tcPr>
            <w:tcW w:w="4252" w:type="dxa"/>
            <w:shd w:val="clear" w:color="auto" w:fill="auto"/>
          </w:tcPr>
          <w:p w14:paraId="51D0A10A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A44E29" w:rsidRPr="00466E3D" w14:paraId="5BC5E133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75B4E34D" w14:textId="77777777" w:rsidR="00A44E29" w:rsidRPr="006D29C0" w:rsidRDefault="00C10DB0" w:rsidP="00F777A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</w:t>
            </w:r>
          </w:p>
        </w:tc>
        <w:tc>
          <w:tcPr>
            <w:tcW w:w="4881" w:type="dxa"/>
            <w:shd w:val="clear" w:color="auto" w:fill="auto"/>
          </w:tcPr>
          <w:p w14:paraId="378101C6" w14:textId="77777777" w:rsidR="00A44E29" w:rsidRPr="006D29C0" w:rsidRDefault="00A44E29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Планируемая Дата начала оказания услуг</w:t>
            </w:r>
          </w:p>
        </w:tc>
        <w:tc>
          <w:tcPr>
            <w:tcW w:w="4252" w:type="dxa"/>
            <w:shd w:val="clear" w:color="auto" w:fill="auto"/>
          </w:tcPr>
          <w:p w14:paraId="6B2DEC0F" w14:textId="77777777" w:rsidR="00A44E29" w:rsidRPr="006D29C0" w:rsidRDefault="00A44E29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08669A31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515D5524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8</w:t>
            </w:r>
          </w:p>
        </w:tc>
        <w:tc>
          <w:tcPr>
            <w:tcW w:w="4881" w:type="dxa"/>
            <w:shd w:val="clear" w:color="auto" w:fill="auto"/>
          </w:tcPr>
          <w:p w14:paraId="04982A56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Предполагаемый период оказания услуг</w:t>
            </w:r>
          </w:p>
        </w:tc>
        <w:tc>
          <w:tcPr>
            <w:tcW w:w="4252" w:type="dxa"/>
            <w:shd w:val="clear" w:color="auto" w:fill="auto"/>
          </w:tcPr>
          <w:p w14:paraId="5C9CDA11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06473500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6335FF5F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9</w:t>
            </w:r>
          </w:p>
        </w:tc>
        <w:tc>
          <w:tcPr>
            <w:tcW w:w="4881" w:type="dxa"/>
            <w:shd w:val="clear" w:color="auto" w:fill="auto"/>
          </w:tcPr>
          <w:p w14:paraId="2992DAD8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Предполагаемый график  </w:t>
            </w:r>
          </w:p>
        </w:tc>
        <w:tc>
          <w:tcPr>
            <w:tcW w:w="4252" w:type="dxa"/>
            <w:shd w:val="clear" w:color="auto" w:fill="auto"/>
          </w:tcPr>
          <w:p w14:paraId="01E26990" w14:textId="77777777" w:rsidR="00C10DB0" w:rsidRPr="006D29C0" w:rsidRDefault="004558E4" w:rsidP="00656A05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Рабочие дн</w:t>
            </w:r>
            <w:r w:rsidR="001E1BB0">
              <w:rPr>
                <w:rFonts w:ascii="Cambria" w:hAnsi="Cambria"/>
                <w:b w:val="0"/>
                <w:sz w:val="20"/>
                <w:szCs w:val="20"/>
              </w:rPr>
              <w:t>и</w:t>
            </w:r>
            <w:r>
              <w:rPr>
                <w:rFonts w:ascii="Cambria" w:hAnsi="Cambria"/>
                <w:b w:val="0"/>
                <w:sz w:val="20"/>
                <w:szCs w:val="20"/>
              </w:rPr>
              <w:t>/</w:t>
            </w:r>
            <w:r w:rsidR="00C10DB0" w:rsidRPr="006D29C0">
              <w:rPr>
                <w:rFonts w:ascii="Cambria" w:hAnsi="Cambria"/>
                <w:b w:val="0"/>
                <w:sz w:val="20"/>
                <w:szCs w:val="20"/>
              </w:rPr>
              <w:t xml:space="preserve">все дни недели </w:t>
            </w:r>
          </w:p>
          <w:p w14:paraId="65F86BAA" w14:textId="77777777" w:rsidR="00C10DB0" w:rsidRPr="006D29C0" w:rsidRDefault="00C10DB0" w:rsidP="00656A05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(оставить нужное)</w:t>
            </w:r>
          </w:p>
        </w:tc>
      </w:tr>
      <w:tr w:rsidR="00C10DB0" w:rsidRPr="00466E3D" w14:paraId="260F46AB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74C8FC1E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10</w:t>
            </w:r>
          </w:p>
        </w:tc>
        <w:tc>
          <w:tcPr>
            <w:tcW w:w="4881" w:type="dxa"/>
            <w:shd w:val="clear" w:color="auto" w:fill="auto"/>
          </w:tcPr>
          <w:p w14:paraId="5D7CF0CD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Планируемое время оказания услуг </w:t>
            </w:r>
            <w:r w:rsidR="006839FE">
              <w:rPr>
                <w:rFonts w:ascii="Cambria" w:hAnsi="Cambria"/>
                <w:b w:val="0"/>
                <w:sz w:val="20"/>
                <w:szCs w:val="20"/>
              </w:rPr>
              <w:t>(часы «с» «по» )</w:t>
            </w:r>
          </w:p>
        </w:tc>
        <w:tc>
          <w:tcPr>
            <w:tcW w:w="4252" w:type="dxa"/>
            <w:shd w:val="clear" w:color="auto" w:fill="auto"/>
          </w:tcPr>
          <w:p w14:paraId="1D2EC383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211CC793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3316CBF0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11</w:t>
            </w:r>
          </w:p>
        </w:tc>
        <w:tc>
          <w:tcPr>
            <w:tcW w:w="4881" w:type="dxa"/>
            <w:shd w:val="clear" w:color="auto" w:fill="auto"/>
          </w:tcPr>
          <w:p w14:paraId="0C9A8A69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ФИО дополнительного контактного лица Клиента</w:t>
            </w:r>
          </w:p>
        </w:tc>
        <w:tc>
          <w:tcPr>
            <w:tcW w:w="4252" w:type="dxa"/>
            <w:shd w:val="clear" w:color="auto" w:fill="auto"/>
          </w:tcPr>
          <w:p w14:paraId="1FBC97EB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547F7D58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68210487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12</w:t>
            </w:r>
          </w:p>
        </w:tc>
        <w:tc>
          <w:tcPr>
            <w:tcW w:w="4881" w:type="dxa"/>
            <w:shd w:val="clear" w:color="auto" w:fill="auto"/>
          </w:tcPr>
          <w:p w14:paraId="55B79CBD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Мобильный телефон </w:t>
            </w:r>
            <w:r w:rsidR="006839FE">
              <w:rPr>
                <w:rFonts w:ascii="Cambria" w:hAnsi="Cambria"/>
                <w:b w:val="0"/>
                <w:sz w:val="20"/>
                <w:szCs w:val="20"/>
              </w:rPr>
              <w:t xml:space="preserve">дополнительного 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контактного лица</w:t>
            </w:r>
          </w:p>
        </w:tc>
        <w:tc>
          <w:tcPr>
            <w:tcW w:w="4252" w:type="dxa"/>
            <w:shd w:val="clear" w:color="auto" w:fill="auto"/>
          </w:tcPr>
          <w:p w14:paraId="0004D582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3D9C1C14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39F87DC0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13 </w:t>
            </w:r>
          </w:p>
        </w:tc>
        <w:tc>
          <w:tcPr>
            <w:tcW w:w="4881" w:type="dxa"/>
            <w:shd w:val="clear" w:color="auto" w:fill="auto"/>
          </w:tcPr>
          <w:p w14:paraId="0CFCFBDB" w14:textId="77777777" w:rsidR="00C10DB0" w:rsidRPr="006D29C0" w:rsidRDefault="00C10DB0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Информация о </w:t>
            </w:r>
            <w:r w:rsidRPr="006D29C0">
              <w:rPr>
                <w:rFonts w:ascii="Cambria" w:hAnsi="Cambria"/>
                <w:sz w:val="20"/>
                <w:szCs w:val="20"/>
              </w:rPr>
              <w:t>диагнозе</w:t>
            </w:r>
          </w:p>
        </w:tc>
        <w:tc>
          <w:tcPr>
            <w:tcW w:w="4252" w:type="dxa"/>
            <w:shd w:val="clear" w:color="auto" w:fill="auto"/>
          </w:tcPr>
          <w:p w14:paraId="6056B083" w14:textId="77777777" w:rsidR="0044085D" w:rsidRDefault="0044085D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78BE7504" w14:textId="77777777" w:rsidR="0044085D" w:rsidRPr="006D29C0" w:rsidRDefault="0044085D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44085D" w:rsidRPr="00466E3D" w14:paraId="7258EB66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28EE0E66" w14:textId="77777777" w:rsidR="0044085D" w:rsidRPr="006D29C0" w:rsidRDefault="0044085D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14</w:t>
            </w:r>
          </w:p>
        </w:tc>
        <w:tc>
          <w:tcPr>
            <w:tcW w:w="4881" w:type="dxa"/>
            <w:shd w:val="clear" w:color="auto" w:fill="auto"/>
          </w:tcPr>
          <w:p w14:paraId="4FAB1E72" w14:textId="77777777" w:rsidR="0044085D" w:rsidRPr="006D29C0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Имеющиеся с</w:t>
            </w:r>
            <w:r w:rsidR="0044085D">
              <w:rPr>
                <w:rFonts w:ascii="Cambria" w:hAnsi="Cambria"/>
                <w:b w:val="0"/>
                <w:sz w:val="20"/>
                <w:szCs w:val="20"/>
              </w:rPr>
              <w:t>опутствующие заболевания</w:t>
            </w:r>
          </w:p>
        </w:tc>
        <w:tc>
          <w:tcPr>
            <w:tcW w:w="4252" w:type="dxa"/>
            <w:shd w:val="clear" w:color="auto" w:fill="auto"/>
          </w:tcPr>
          <w:p w14:paraId="72BBC883" w14:textId="77777777" w:rsidR="00393706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иабет, гипертония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, артроз, артрит, нарушение памяти, нарушение зрения, слуха, двигательной активности, координации движения, недержание мочи, кала (</w:t>
            </w:r>
            <w:r w:rsidR="006839FE">
              <w:rPr>
                <w:rFonts w:ascii="Cambria" w:hAnsi="Cambria"/>
                <w:b w:val="0"/>
                <w:sz w:val="20"/>
                <w:szCs w:val="20"/>
              </w:rPr>
              <w:t xml:space="preserve">оставить </w:t>
            </w:r>
            <w:r>
              <w:rPr>
                <w:rFonts w:ascii="Cambria" w:hAnsi="Cambria"/>
                <w:b w:val="0"/>
                <w:sz w:val="20"/>
                <w:szCs w:val="20"/>
              </w:rPr>
              <w:t>нужное).</w:t>
            </w:r>
          </w:p>
          <w:p w14:paraId="29084646" w14:textId="77777777" w:rsidR="00393706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Иное:</w:t>
            </w:r>
          </w:p>
          <w:p w14:paraId="3D7CA87F" w14:textId="77777777" w:rsidR="00393706" w:rsidRDefault="00393706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6A4F70DF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584B8B09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15</w:t>
            </w:r>
          </w:p>
        </w:tc>
        <w:tc>
          <w:tcPr>
            <w:tcW w:w="4881" w:type="dxa"/>
            <w:shd w:val="clear" w:color="auto" w:fill="auto"/>
          </w:tcPr>
          <w:p w14:paraId="6521B029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Наличие </w:t>
            </w:r>
            <w:r w:rsidRPr="001E6F19">
              <w:rPr>
                <w:rFonts w:ascii="Cambria" w:hAnsi="Cambria"/>
                <w:b w:val="0"/>
                <w:sz w:val="20"/>
                <w:szCs w:val="20"/>
              </w:rPr>
              <w:t>у подопечного стомы (гастро-, трахео, цисто-, колостомы)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, установленных катетеров, зондового кормления, наличие пролежней </w:t>
            </w:r>
          </w:p>
        </w:tc>
        <w:tc>
          <w:tcPr>
            <w:tcW w:w="4252" w:type="dxa"/>
            <w:shd w:val="clear" w:color="auto" w:fill="auto"/>
          </w:tcPr>
          <w:p w14:paraId="586FF134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Да</w:t>
            </w:r>
            <w:r>
              <w:rPr>
                <w:rFonts w:ascii="Cambria" w:hAnsi="Cambria"/>
                <w:b w:val="0"/>
                <w:sz w:val="20"/>
                <w:szCs w:val="20"/>
              </w:rPr>
              <w:t>/Нет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14:paraId="59854FB3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E8407A">
              <w:rPr>
                <w:rFonts w:ascii="Cambria" w:hAnsi="Cambria"/>
                <w:b w:val="0"/>
                <w:sz w:val="20"/>
                <w:szCs w:val="20"/>
              </w:rPr>
              <w:t>(</w:t>
            </w:r>
            <w:r>
              <w:rPr>
                <w:rFonts w:ascii="Cambria" w:hAnsi="Cambria"/>
                <w:b w:val="0"/>
                <w:sz w:val="20"/>
                <w:szCs w:val="20"/>
              </w:rPr>
              <w:t>если Да, указать, что именно</w:t>
            </w:r>
            <w:r w:rsidRPr="00E8407A"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</w:tc>
      </w:tr>
      <w:tr w:rsidR="009E456A" w:rsidRPr="00466E3D" w14:paraId="4CD0114A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04AA1BF8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>
              <w:rPr>
                <w:rFonts w:ascii="Cambria" w:hAnsi="Cambria"/>
                <w:b w:val="0"/>
                <w:sz w:val="20"/>
                <w:szCs w:val="20"/>
              </w:rPr>
              <w:t>6</w:t>
            </w:r>
          </w:p>
        </w:tc>
        <w:tc>
          <w:tcPr>
            <w:tcW w:w="4881" w:type="dxa"/>
            <w:shd w:val="clear" w:color="auto" w:fill="auto"/>
          </w:tcPr>
          <w:p w14:paraId="0CFF9D5D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Наличие психических заболеваний в стадии обострения, хронического алкоголизма, венерических заболеваний, ВИЧ, карантинных инфекционных заболеваний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(в том числе чесотка)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, бактерио- или вирусоносительства, активных формы туберкулеза, иных забол</w:t>
            </w:r>
            <w:r>
              <w:rPr>
                <w:rFonts w:ascii="Cambria" w:hAnsi="Cambria"/>
                <w:b w:val="0"/>
                <w:sz w:val="20"/>
                <w:szCs w:val="20"/>
              </w:rPr>
              <w:t>еваний, требующих лечения в спец.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учреждения</w:t>
            </w:r>
            <w:r>
              <w:rPr>
                <w:rFonts w:ascii="Cambria" w:hAnsi="Cambria"/>
                <w:b w:val="0"/>
                <w:sz w:val="20"/>
                <w:szCs w:val="20"/>
              </w:rPr>
              <w:t>х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здравоохранения. </w:t>
            </w:r>
          </w:p>
        </w:tc>
        <w:tc>
          <w:tcPr>
            <w:tcW w:w="4252" w:type="dxa"/>
            <w:shd w:val="clear" w:color="auto" w:fill="auto"/>
          </w:tcPr>
          <w:p w14:paraId="4544A8F7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Да</w:t>
            </w:r>
            <w:r>
              <w:rPr>
                <w:rFonts w:ascii="Cambria" w:hAnsi="Cambria"/>
                <w:b w:val="0"/>
                <w:sz w:val="20"/>
                <w:szCs w:val="20"/>
              </w:rPr>
              <w:t>/Нет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14:paraId="7612DDB3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E8407A">
              <w:rPr>
                <w:rFonts w:ascii="Cambria" w:hAnsi="Cambria"/>
                <w:b w:val="0"/>
                <w:sz w:val="20"/>
                <w:szCs w:val="20"/>
              </w:rPr>
              <w:t>(</w:t>
            </w:r>
            <w:r>
              <w:rPr>
                <w:rFonts w:ascii="Cambria" w:hAnsi="Cambria"/>
                <w:b w:val="0"/>
                <w:sz w:val="20"/>
                <w:szCs w:val="20"/>
              </w:rPr>
              <w:t>если Да, указать, что именно</w:t>
            </w:r>
            <w:r w:rsidRPr="00E8407A">
              <w:rPr>
                <w:rFonts w:ascii="Cambria" w:hAnsi="Cambria"/>
                <w:b w:val="0"/>
                <w:sz w:val="20"/>
                <w:szCs w:val="20"/>
              </w:rPr>
              <w:t>)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</w:tc>
      </w:tr>
      <w:tr w:rsidR="009E456A" w:rsidRPr="00466E3D" w14:paraId="7A089431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6534280F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>
              <w:rPr>
                <w:rFonts w:ascii="Cambria" w:hAnsi="Cambria"/>
                <w:b w:val="0"/>
                <w:sz w:val="20"/>
                <w:szCs w:val="20"/>
              </w:rPr>
              <w:t>7</w:t>
            </w:r>
          </w:p>
        </w:tc>
        <w:tc>
          <w:tcPr>
            <w:tcW w:w="4881" w:type="dxa"/>
            <w:shd w:val="clear" w:color="auto" w:fill="auto"/>
          </w:tcPr>
          <w:p w14:paraId="1CF1C209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Имеется ли аллергия на продукты/лекарства (указать какие)</w:t>
            </w:r>
          </w:p>
        </w:tc>
        <w:tc>
          <w:tcPr>
            <w:tcW w:w="4252" w:type="dxa"/>
            <w:shd w:val="clear" w:color="auto" w:fill="auto"/>
          </w:tcPr>
          <w:p w14:paraId="01AD8D0B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9E456A" w:rsidRPr="00466E3D" w14:paraId="5FCE9C1F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362A1AA8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>
              <w:rPr>
                <w:rFonts w:ascii="Cambria" w:hAnsi="Cambria"/>
                <w:b w:val="0"/>
                <w:sz w:val="20"/>
                <w:szCs w:val="20"/>
              </w:rPr>
              <w:t>8</w:t>
            </w:r>
          </w:p>
        </w:tc>
        <w:tc>
          <w:tcPr>
            <w:tcW w:w="4881" w:type="dxa"/>
            <w:shd w:val="clear" w:color="auto" w:fill="auto"/>
          </w:tcPr>
          <w:p w14:paraId="084D7D5F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Способности клиента к передвижению </w:t>
            </w:r>
          </w:p>
        </w:tc>
        <w:tc>
          <w:tcPr>
            <w:tcW w:w="4252" w:type="dxa"/>
            <w:shd w:val="clear" w:color="auto" w:fill="auto"/>
          </w:tcPr>
          <w:p w14:paraId="1FCF4CED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Ходячий/плохоходячий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/лежачий</w:t>
            </w:r>
          </w:p>
          <w:p w14:paraId="6EC6E867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(оставить нужное)</w:t>
            </w:r>
          </w:p>
        </w:tc>
      </w:tr>
      <w:tr w:rsidR="009E456A" w:rsidRPr="00466E3D" w14:paraId="2EC47016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14482FE6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>
              <w:rPr>
                <w:rFonts w:ascii="Cambria" w:hAnsi="Cambria"/>
                <w:b w:val="0"/>
                <w:sz w:val="20"/>
                <w:szCs w:val="20"/>
              </w:rPr>
              <w:t>9</w:t>
            </w:r>
          </w:p>
        </w:tc>
        <w:tc>
          <w:tcPr>
            <w:tcW w:w="4881" w:type="dxa"/>
            <w:shd w:val="clear" w:color="auto" w:fill="auto"/>
          </w:tcPr>
          <w:p w14:paraId="30624DD7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Вес Клиента</w:t>
            </w:r>
          </w:p>
        </w:tc>
        <w:tc>
          <w:tcPr>
            <w:tcW w:w="4252" w:type="dxa"/>
            <w:shd w:val="clear" w:color="auto" w:fill="auto"/>
          </w:tcPr>
          <w:p w14:paraId="46510F4A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4413F79E" w14:textId="77777777" w:rsidTr="009E456A">
        <w:trPr>
          <w:jc w:val="center"/>
        </w:trPr>
        <w:tc>
          <w:tcPr>
            <w:tcW w:w="438" w:type="dxa"/>
            <w:shd w:val="clear" w:color="auto" w:fill="auto"/>
          </w:tcPr>
          <w:p w14:paraId="410CCC8A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20</w:t>
            </w:r>
          </w:p>
        </w:tc>
        <w:tc>
          <w:tcPr>
            <w:tcW w:w="4881" w:type="dxa"/>
            <w:shd w:val="clear" w:color="auto" w:fill="auto"/>
          </w:tcPr>
          <w:p w14:paraId="230FAE17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Необходимость диетического питания (указать какое)</w:t>
            </w:r>
          </w:p>
        </w:tc>
        <w:tc>
          <w:tcPr>
            <w:tcW w:w="4252" w:type="dxa"/>
            <w:shd w:val="clear" w:color="auto" w:fill="auto"/>
          </w:tcPr>
          <w:p w14:paraId="2B9667AC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51E2B06A" w14:textId="77777777" w:rsidTr="009E456A">
        <w:trPr>
          <w:trHeight w:val="1686"/>
          <w:jc w:val="center"/>
        </w:trPr>
        <w:tc>
          <w:tcPr>
            <w:tcW w:w="438" w:type="dxa"/>
            <w:shd w:val="clear" w:color="auto" w:fill="auto"/>
          </w:tcPr>
          <w:p w14:paraId="4D0F42D6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81" w:type="dxa"/>
            <w:shd w:val="clear" w:color="auto" w:fill="auto"/>
          </w:tcPr>
          <w:p w14:paraId="5D83EECC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Примерный перечень необходимых услуг (можно посмотреть на сайте : </w:t>
            </w:r>
            <w:r w:rsidRPr="006D29C0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8" w:history="1">
              <w:r w:rsidRPr="006D29C0">
                <w:rPr>
                  <w:rStyle w:val="a3"/>
                  <w:rFonts w:ascii="Cambria" w:hAnsi="Cambria"/>
                  <w:b w:val="0"/>
                  <w:sz w:val="20"/>
                  <w:szCs w:val="20"/>
                </w:rPr>
                <w:t>http://lifeplus-spb.ru</w:t>
              </w:r>
            </w:hyperlink>
            <w:r w:rsidRPr="006D29C0"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296CE6E5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64E2C" w:rsidRPr="00466E3D" w14:paraId="5A2F68F5" w14:textId="77777777" w:rsidTr="009E456A">
        <w:trPr>
          <w:trHeight w:val="1686"/>
          <w:jc w:val="center"/>
        </w:trPr>
        <w:tc>
          <w:tcPr>
            <w:tcW w:w="438" w:type="dxa"/>
            <w:shd w:val="clear" w:color="auto" w:fill="auto"/>
          </w:tcPr>
          <w:p w14:paraId="0096A874" w14:textId="77777777" w:rsidR="00364E2C" w:rsidRDefault="00364E2C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22</w:t>
            </w:r>
          </w:p>
        </w:tc>
        <w:tc>
          <w:tcPr>
            <w:tcW w:w="4881" w:type="dxa"/>
            <w:shd w:val="clear" w:color="auto" w:fill="auto"/>
          </w:tcPr>
          <w:p w14:paraId="2EC92ABB" w14:textId="77777777" w:rsidR="00364E2C" w:rsidRPr="006D29C0" w:rsidRDefault="00364E2C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Перечень необходимых дополнительных услуг по дому </w:t>
            </w:r>
            <w:r w:rsidR="002C386F">
              <w:rPr>
                <w:rFonts w:ascii="Cambria" w:hAnsi="Cambria"/>
                <w:b w:val="0"/>
                <w:sz w:val="20"/>
                <w:szCs w:val="20"/>
              </w:rPr>
              <w:t>(</w:t>
            </w:r>
            <w:r w:rsidR="00DF353A">
              <w:rPr>
                <w:rFonts w:ascii="Cambria" w:hAnsi="Cambria"/>
                <w:b w:val="0"/>
                <w:sz w:val="20"/>
                <w:szCs w:val="20"/>
              </w:rPr>
              <w:t xml:space="preserve">оставить </w:t>
            </w:r>
            <w:r w:rsidR="002C386F">
              <w:rPr>
                <w:rFonts w:ascii="Cambria" w:hAnsi="Cambria"/>
                <w:b w:val="0"/>
                <w:sz w:val="20"/>
                <w:szCs w:val="20"/>
              </w:rPr>
              <w:t>нужное</w:t>
            </w:r>
            <w:r w:rsidR="00DF353A">
              <w:rPr>
                <w:rFonts w:ascii="Cambria" w:hAnsi="Cambria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shd w:val="clear" w:color="auto" w:fill="auto"/>
          </w:tcPr>
          <w:p w14:paraId="76791170" w14:textId="77777777" w:rsidR="00DF353A" w:rsidRDefault="00364E2C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- Уборка квартиры </w:t>
            </w:r>
            <w:r w:rsidR="00DF353A">
              <w:rPr>
                <w:rFonts w:ascii="Cambria" w:hAnsi="Cambria"/>
                <w:b w:val="0"/>
                <w:sz w:val="20"/>
                <w:szCs w:val="20"/>
              </w:rPr>
              <w:t>текущая/генеральная</w:t>
            </w:r>
          </w:p>
          <w:p w14:paraId="1D9EE24C" w14:textId="77777777" w:rsidR="00DF353A" w:rsidRDefault="00DF353A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735C4F5A" w14:textId="77777777" w:rsidR="00364E2C" w:rsidRDefault="00DF353A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DF353A">
              <w:rPr>
                <w:rFonts w:ascii="Cambria" w:hAnsi="Cambria"/>
                <w:b w:val="0"/>
                <w:sz w:val="20"/>
                <w:szCs w:val="20"/>
              </w:rPr>
              <w:t>(</w:t>
            </w:r>
            <w:r>
              <w:rPr>
                <w:rFonts w:ascii="Cambria" w:hAnsi="Cambria"/>
                <w:b w:val="0"/>
                <w:sz w:val="20"/>
                <w:szCs w:val="20"/>
              </w:rPr>
              <w:t>Общ.</w:t>
            </w:r>
            <w:r>
              <w:rPr>
                <w:rFonts w:ascii="Cambria" w:hAnsi="Cambria"/>
                <w:b w:val="0"/>
                <w:sz w:val="20"/>
                <w:szCs w:val="20"/>
                <w:lang w:val="en-US"/>
              </w:rPr>
              <w:t>S</w:t>
            </w:r>
            <w:r w:rsidRPr="00DF353A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64E2C">
              <w:rPr>
                <w:rFonts w:ascii="Cambria" w:hAnsi="Cambria"/>
                <w:b w:val="0"/>
                <w:sz w:val="20"/>
                <w:szCs w:val="20"/>
              </w:rPr>
              <w:t>__</w:t>
            </w:r>
            <w:r>
              <w:rPr>
                <w:rFonts w:ascii="Cambria" w:hAnsi="Cambria"/>
                <w:b w:val="0"/>
                <w:sz w:val="20"/>
                <w:szCs w:val="20"/>
              </w:rPr>
              <w:t>__</w:t>
            </w:r>
            <w:r w:rsidR="00364E2C">
              <w:rPr>
                <w:rFonts w:ascii="Cambria" w:hAnsi="Cambria"/>
                <w:b w:val="0"/>
                <w:sz w:val="20"/>
                <w:szCs w:val="20"/>
              </w:rPr>
              <w:t>___ м2</w:t>
            </w:r>
            <w:r w:rsidRPr="00DF353A">
              <w:rPr>
                <w:rFonts w:ascii="Cambria" w:hAnsi="Cambria"/>
                <w:b w:val="0"/>
                <w:sz w:val="20"/>
                <w:szCs w:val="20"/>
              </w:rPr>
              <w:t>)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кол-во раз в месяц ________</w:t>
            </w:r>
          </w:p>
          <w:p w14:paraId="375D366B" w14:textId="77777777" w:rsidR="00DF353A" w:rsidRPr="00DF353A" w:rsidRDefault="00DF353A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0DFD7121" w14:textId="77777777" w:rsidR="00DF353A" w:rsidRDefault="00364E2C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Глаженье белья</w:t>
            </w:r>
          </w:p>
          <w:p w14:paraId="4EE9B2B0" w14:textId="77777777" w:rsidR="00364E2C" w:rsidRDefault="00364E2C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- </w:t>
            </w:r>
            <w:r w:rsidRPr="00364E2C">
              <w:rPr>
                <w:rFonts w:ascii="Cambria" w:hAnsi="Cambria"/>
                <w:b w:val="0"/>
                <w:sz w:val="20"/>
                <w:szCs w:val="20"/>
              </w:rPr>
              <w:t xml:space="preserve">Стирка белья </w:t>
            </w:r>
            <w:r>
              <w:rPr>
                <w:rFonts w:ascii="Cambria" w:hAnsi="Cambria"/>
                <w:b w:val="0"/>
                <w:sz w:val="20"/>
                <w:szCs w:val="20"/>
              </w:rPr>
              <w:t>ручная</w:t>
            </w:r>
          </w:p>
          <w:p w14:paraId="7678F083" w14:textId="77777777" w:rsidR="00364E2C" w:rsidRDefault="00364E2C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Приготовление еды на членов семьи</w:t>
            </w:r>
          </w:p>
          <w:p w14:paraId="18AFC4FB" w14:textId="77777777" w:rsidR="00364E2C" w:rsidRDefault="00364E2C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- Уборка </w:t>
            </w:r>
            <w:r w:rsidR="002C386F">
              <w:rPr>
                <w:rFonts w:ascii="Cambria" w:hAnsi="Cambria"/>
                <w:b w:val="0"/>
                <w:sz w:val="20"/>
                <w:szCs w:val="20"/>
              </w:rPr>
              <w:t xml:space="preserve">на кухне (мытье 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кухонной техники </w:t>
            </w:r>
            <w:r w:rsidR="002C386F">
              <w:rPr>
                <w:rFonts w:ascii="Cambria" w:hAnsi="Cambria"/>
                <w:b w:val="0"/>
                <w:sz w:val="20"/>
                <w:szCs w:val="20"/>
              </w:rPr>
              <w:t>мебели и т.п.</w:t>
            </w:r>
            <w:r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  <w:p w14:paraId="2A24A089" w14:textId="77777777" w:rsidR="00DF353A" w:rsidRPr="006D29C0" w:rsidRDefault="00DF353A" w:rsidP="00364E2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4D65FDF0" w14:textId="77777777" w:rsidTr="009E456A">
        <w:trPr>
          <w:trHeight w:val="1686"/>
          <w:jc w:val="center"/>
        </w:trPr>
        <w:tc>
          <w:tcPr>
            <w:tcW w:w="438" w:type="dxa"/>
            <w:shd w:val="clear" w:color="auto" w:fill="auto"/>
          </w:tcPr>
          <w:p w14:paraId="67DA59E4" w14:textId="77777777" w:rsidR="009E456A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364E2C">
              <w:rPr>
                <w:rFonts w:ascii="Cambria" w:hAnsi="Cambria"/>
                <w:b w:val="0"/>
                <w:sz w:val="20"/>
                <w:szCs w:val="20"/>
              </w:rPr>
              <w:t>3</w:t>
            </w:r>
          </w:p>
        </w:tc>
        <w:tc>
          <w:tcPr>
            <w:tcW w:w="4881" w:type="dxa"/>
            <w:shd w:val="clear" w:color="auto" w:fill="auto"/>
          </w:tcPr>
          <w:p w14:paraId="3EB76655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Для услуги «Уход 24 часа с проживанием» указать условия проживания</w:t>
            </w:r>
          </w:p>
        </w:tc>
        <w:tc>
          <w:tcPr>
            <w:tcW w:w="4252" w:type="dxa"/>
            <w:shd w:val="clear" w:color="auto" w:fill="auto"/>
          </w:tcPr>
          <w:p w14:paraId="1CDD90F0" w14:textId="77777777" w:rsidR="009E456A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Совместно в комнате с подопечным;</w:t>
            </w:r>
          </w:p>
          <w:p w14:paraId="7B0E1AA8" w14:textId="77777777" w:rsidR="009E456A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Однокомнатная квартира, есть     возможность спать на кухне;</w:t>
            </w:r>
          </w:p>
          <w:p w14:paraId="67218635" w14:textId="77777777" w:rsidR="009E456A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Отдельная комната;</w:t>
            </w:r>
          </w:p>
          <w:p w14:paraId="0C267DBE" w14:textId="77777777" w:rsidR="009E456A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В квартире совместно с подопечным проживают другие родственники;</w:t>
            </w:r>
          </w:p>
          <w:p w14:paraId="3BB2975F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(оставить нужное)</w:t>
            </w:r>
          </w:p>
        </w:tc>
      </w:tr>
      <w:tr w:rsidR="00D27D38" w:rsidRPr="00466E3D" w14:paraId="7676E52A" w14:textId="77777777" w:rsidTr="009E456A">
        <w:trPr>
          <w:trHeight w:val="696"/>
          <w:jc w:val="center"/>
        </w:trPr>
        <w:tc>
          <w:tcPr>
            <w:tcW w:w="438" w:type="dxa"/>
            <w:shd w:val="clear" w:color="auto" w:fill="auto"/>
          </w:tcPr>
          <w:p w14:paraId="5CCBC5A4" w14:textId="77777777" w:rsidR="00D27D38" w:rsidRDefault="00D27D38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364E2C">
              <w:rPr>
                <w:rFonts w:ascii="Cambria" w:hAnsi="Cambria"/>
                <w:b w:val="0"/>
                <w:sz w:val="20"/>
                <w:szCs w:val="20"/>
              </w:rPr>
              <w:t>4</w:t>
            </w:r>
          </w:p>
        </w:tc>
        <w:tc>
          <w:tcPr>
            <w:tcW w:w="4881" w:type="dxa"/>
            <w:shd w:val="clear" w:color="auto" w:fill="auto"/>
          </w:tcPr>
          <w:p w14:paraId="1069FC2C" w14:textId="77777777" w:rsidR="00D27D38" w:rsidRPr="006D29C0" w:rsidRDefault="00D27D38" w:rsidP="00D27D3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Наличие в квартире животных  (указать каких именно)</w:t>
            </w:r>
          </w:p>
        </w:tc>
        <w:tc>
          <w:tcPr>
            <w:tcW w:w="4252" w:type="dxa"/>
            <w:shd w:val="clear" w:color="auto" w:fill="auto"/>
          </w:tcPr>
          <w:p w14:paraId="4CFBE46C" w14:textId="77777777" w:rsidR="00D27D38" w:rsidRPr="006D29C0" w:rsidRDefault="00D27D38" w:rsidP="007C4A4F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 Нет</w:t>
            </w:r>
          </w:p>
        </w:tc>
      </w:tr>
    </w:tbl>
    <w:p w14:paraId="4A42659B" w14:textId="77777777" w:rsidR="00C45BDE" w:rsidRDefault="00C45BDE" w:rsidP="00C45BDE">
      <w:pPr>
        <w:spacing w:before="120" w:after="120"/>
        <w:rPr>
          <w:rFonts w:ascii="Cambria" w:hAnsi="Cambria"/>
          <w:bCs/>
          <w:sz w:val="20"/>
          <w:szCs w:val="20"/>
        </w:rPr>
      </w:pPr>
    </w:p>
    <w:p w14:paraId="7040D421" w14:textId="77777777" w:rsidR="00D05C7D" w:rsidRPr="00E8407A" w:rsidRDefault="00D05C7D" w:rsidP="00C45BDE">
      <w:pPr>
        <w:spacing w:before="120" w:after="120"/>
        <w:rPr>
          <w:rFonts w:ascii="Cambria" w:hAnsi="Cambria"/>
          <w:bCs/>
          <w:sz w:val="20"/>
          <w:szCs w:val="20"/>
        </w:rPr>
      </w:pPr>
      <w:r w:rsidRPr="00E8407A">
        <w:rPr>
          <w:rFonts w:ascii="Cambria" w:hAnsi="Cambria"/>
          <w:bCs/>
          <w:sz w:val="20"/>
          <w:szCs w:val="20"/>
        </w:rPr>
        <w:t>Заявка предоставлена мною, _______________</w:t>
      </w:r>
      <w:r w:rsidR="00C45BDE">
        <w:rPr>
          <w:rFonts w:ascii="Cambria" w:hAnsi="Cambria"/>
          <w:bCs/>
          <w:sz w:val="20"/>
          <w:szCs w:val="20"/>
        </w:rPr>
        <w:t>___________,</w:t>
      </w:r>
      <w:r w:rsidRPr="00E8407A">
        <w:rPr>
          <w:rFonts w:ascii="Cambria" w:hAnsi="Cambria"/>
          <w:bCs/>
          <w:sz w:val="20"/>
          <w:szCs w:val="20"/>
        </w:rPr>
        <w:t xml:space="preserve"> </w:t>
      </w:r>
      <w:r w:rsidR="00C45BDE">
        <w:rPr>
          <w:rFonts w:ascii="Cambria" w:hAnsi="Cambria"/>
          <w:bCs/>
          <w:sz w:val="20"/>
          <w:szCs w:val="20"/>
        </w:rPr>
        <w:t>я даю согласие на обработку указанных в Заявке персональных данных,</w:t>
      </w:r>
      <w:r w:rsidR="00C45BDE" w:rsidRPr="00C45BDE">
        <w:rPr>
          <w:rFonts w:ascii="Cambria" w:hAnsi="Cambria"/>
          <w:bCs/>
          <w:sz w:val="20"/>
          <w:szCs w:val="20"/>
        </w:rPr>
        <w:t xml:space="preserve"> </w:t>
      </w:r>
      <w:r w:rsidRPr="00E8407A">
        <w:rPr>
          <w:rFonts w:ascii="Cambria" w:hAnsi="Cambria"/>
          <w:bCs/>
          <w:sz w:val="20"/>
          <w:szCs w:val="20"/>
        </w:rPr>
        <w:t>содержащаяся в ней инфор</w:t>
      </w:r>
      <w:r w:rsidR="00E8407A">
        <w:rPr>
          <w:rFonts w:ascii="Cambria" w:hAnsi="Cambria"/>
          <w:bCs/>
          <w:sz w:val="20"/>
          <w:szCs w:val="20"/>
        </w:rPr>
        <w:t xml:space="preserve">мация может быть использована в </w:t>
      </w:r>
      <w:r w:rsidRPr="00E8407A">
        <w:rPr>
          <w:rFonts w:ascii="Cambria" w:hAnsi="Cambria"/>
          <w:bCs/>
          <w:sz w:val="20"/>
          <w:szCs w:val="20"/>
        </w:rPr>
        <w:t>процессе оказания услуг.</w:t>
      </w:r>
    </w:p>
    <w:p w14:paraId="0216FA9E" w14:textId="77777777" w:rsidR="00C45BDE" w:rsidRDefault="00C45BDE" w:rsidP="00E8407A">
      <w:pPr>
        <w:spacing w:before="120" w:after="120"/>
        <w:ind w:left="142"/>
        <w:rPr>
          <w:rFonts w:ascii="Cambria" w:hAnsi="Cambria"/>
          <w:bCs/>
          <w:sz w:val="20"/>
          <w:szCs w:val="20"/>
        </w:rPr>
      </w:pPr>
    </w:p>
    <w:p w14:paraId="46991FFE" w14:textId="77777777" w:rsidR="00BB0249" w:rsidRDefault="00E37A4E" w:rsidP="00E8407A">
      <w:pPr>
        <w:spacing w:before="120" w:after="120"/>
        <w:ind w:left="142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Дата</w:t>
      </w:r>
      <w:r w:rsidR="00D05C7D" w:rsidRPr="00E8407A">
        <w:rPr>
          <w:rFonts w:ascii="Cambria" w:hAnsi="Cambria"/>
          <w:bCs/>
          <w:sz w:val="20"/>
          <w:szCs w:val="20"/>
        </w:rPr>
        <w:t>_______________________</w:t>
      </w: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Подпись</w:t>
      </w:r>
      <w:r w:rsidR="00D05C7D" w:rsidRPr="00E8407A">
        <w:rPr>
          <w:rFonts w:ascii="Cambria" w:hAnsi="Cambria"/>
          <w:bCs/>
          <w:sz w:val="20"/>
          <w:szCs w:val="20"/>
        </w:rPr>
        <w:t>_</w:t>
      </w:r>
      <w:r>
        <w:rPr>
          <w:rFonts w:ascii="Cambria" w:hAnsi="Cambria"/>
          <w:bCs/>
          <w:sz w:val="20"/>
          <w:szCs w:val="20"/>
        </w:rPr>
        <w:t>_____________________</w:t>
      </w:r>
    </w:p>
    <w:p w14:paraId="7B6D2DA3" w14:textId="77777777" w:rsidR="00C10DB0" w:rsidRDefault="00C10DB0" w:rsidP="00C10DB0">
      <w:pPr>
        <w:pStyle w:val="1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267CB94E" w14:textId="77777777" w:rsidR="00C10DB0" w:rsidRDefault="00D947D5" w:rsidP="00C10DB0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Укажите</w:t>
      </w:r>
      <w:r w:rsidR="00C10DB0" w:rsidRPr="00C10DB0">
        <w:rPr>
          <w:rFonts w:ascii="Cambria" w:hAnsi="Cambria"/>
          <w:sz w:val="22"/>
          <w:szCs w:val="22"/>
        </w:rPr>
        <w:t xml:space="preserve">, пожалуйста ниже источник, откуда Вы узнали о нашей фирме. </w:t>
      </w:r>
    </w:p>
    <w:p w14:paraId="19DDBF2D" w14:textId="77777777" w:rsidR="00D947D5" w:rsidRPr="00C10DB0" w:rsidRDefault="00D947D5" w:rsidP="00C10DB0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D947D5">
        <w:rPr>
          <w:rFonts w:ascii="Cambria" w:hAnsi="Cambria"/>
          <w:i/>
          <w:sz w:val="22"/>
          <w:szCs w:val="22"/>
        </w:rPr>
        <w:t>Нужное оставить</w:t>
      </w:r>
      <w:r>
        <w:rPr>
          <w:rFonts w:ascii="Cambria" w:hAnsi="Cambria"/>
          <w:sz w:val="22"/>
          <w:szCs w:val="22"/>
        </w:rPr>
        <w:t>)</w:t>
      </w:r>
    </w:p>
    <w:p w14:paraId="6AFBF304" w14:textId="77777777" w:rsidR="00C10DB0" w:rsidRDefault="00C10DB0" w:rsidP="00C10DB0">
      <w:pPr>
        <w:pStyle w:val="1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5EA6E034" w14:textId="77777777" w:rsidR="004558E4" w:rsidRDefault="004558E4" w:rsidP="004558E4">
      <w:pPr>
        <w:pStyle w:val="2"/>
        <w:numPr>
          <w:ilvl w:val="0"/>
          <w:numId w:val="3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 w:rsidRPr="00D947D5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из поисковой системы Яндекс</w:t>
      </w:r>
    </w:p>
    <w:p w14:paraId="42F41F8E" w14:textId="77777777" w:rsidR="004558E4" w:rsidRDefault="004558E4" w:rsidP="004558E4">
      <w:pPr>
        <w:pStyle w:val="2"/>
        <w:numPr>
          <w:ilvl w:val="0"/>
          <w:numId w:val="3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</w:pPr>
      <w:r w:rsidRPr="00D947D5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 xml:space="preserve">из поисковой системы </w:t>
      </w: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  <w:t>Google</w:t>
      </w:r>
    </w:p>
    <w:p w14:paraId="2A6B5D4F" w14:textId="77777777" w:rsidR="004558E4" w:rsidRPr="004558E4" w:rsidRDefault="0081276D" w:rsidP="0044085D">
      <w:pPr>
        <w:pStyle w:val="2"/>
        <w:numPr>
          <w:ilvl w:val="0"/>
          <w:numId w:val="3"/>
        </w:numPr>
        <w:spacing w:before="0"/>
        <w:textAlignment w:val="baseline"/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из соцсети Вконтакте</w:t>
      </w:r>
    </w:p>
    <w:p w14:paraId="73E7678D" w14:textId="77777777" w:rsidR="0081276D" w:rsidRDefault="0081276D" w:rsidP="0081276D">
      <w:pPr>
        <w:pStyle w:val="2"/>
        <w:numPr>
          <w:ilvl w:val="0"/>
          <w:numId w:val="5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 xml:space="preserve">из соцсети </w:t>
      </w: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  <w:t>Facebook</w:t>
      </w:r>
    </w:p>
    <w:p w14:paraId="0F7C93D9" w14:textId="77777777" w:rsidR="0081276D" w:rsidRDefault="0081276D" w:rsidP="0081276D">
      <w:pPr>
        <w:pStyle w:val="2"/>
        <w:numPr>
          <w:ilvl w:val="0"/>
          <w:numId w:val="5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от знакомых, друзей, коллег</w:t>
      </w:r>
    </w:p>
    <w:p w14:paraId="3940969E" w14:textId="77777777" w:rsidR="00A8545E" w:rsidRPr="00A8545E" w:rsidRDefault="00A8545E" w:rsidP="00A8545E">
      <w:pPr>
        <w:pStyle w:val="ac"/>
        <w:numPr>
          <w:ilvl w:val="0"/>
          <w:numId w:val="5"/>
        </w:numPr>
      </w:pPr>
      <w:r>
        <w:t>иное (указать, что именно):</w:t>
      </w:r>
    </w:p>
    <w:p w14:paraId="7DDEFA5F" w14:textId="77777777" w:rsidR="0081276D" w:rsidRDefault="0081276D" w:rsidP="0081276D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6E37F995" w14:textId="77777777" w:rsidR="00BE2ABC" w:rsidRDefault="0081276D" w:rsidP="0081276D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BE2ABC">
        <w:rPr>
          <w:rFonts w:ascii="Cambria" w:hAnsi="Cambria"/>
          <w:sz w:val="22"/>
          <w:szCs w:val="22"/>
        </w:rPr>
        <w:t>Укажите</w:t>
      </w:r>
      <w:r w:rsidR="00BE2ABC" w:rsidRPr="00C10DB0">
        <w:rPr>
          <w:rFonts w:ascii="Cambria" w:hAnsi="Cambria"/>
          <w:sz w:val="22"/>
          <w:szCs w:val="22"/>
        </w:rPr>
        <w:t xml:space="preserve">, пожалуйста </w:t>
      </w:r>
      <w:r w:rsidR="00BE2ABC">
        <w:rPr>
          <w:rFonts w:ascii="Cambria" w:hAnsi="Cambria"/>
          <w:sz w:val="22"/>
          <w:szCs w:val="22"/>
        </w:rPr>
        <w:t>тип устройства.</w:t>
      </w:r>
    </w:p>
    <w:p w14:paraId="746EB8B2" w14:textId="77777777" w:rsidR="00BE2ABC" w:rsidRPr="00C10DB0" w:rsidRDefault="00BE2ABC" w:rsidP="00BE2ABC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D947D5">
        <w:rPr>
          <w:rFonts w:ascii="Cambria" w:hAnsi="Cambria"/>
          <w:i/>
          <w:sz w:val="22"/>
          <w:szCs w:val="22"/>
        </w:rPr>
        <w:t>Нужное оставить</w:t>
      </w:r>
      <w:r>
        <w:rPr>
          <w:rFonts w:ascii="Cambria" w:hAnsi="Cambria"/>
          <w:sz w:val="22"/>
          <w:szCs w:val="22"/>
        </w:rPr>
        <w:t>)</w:t>
      </w:r>
    </w:p>
    <w:p w14:paraId="56B07056" w14:textId="77777777" w:rsidR="00BE2ABC" w:rsidRDefault="00BE2ABC" w:rsidP="00BE2ABC">
      <w:pPr>
        <w:pStyle w:val="2"/>
        <w:numPr>
          <w:ilvl w:val="0"/>
          <w:numId w:val="3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компьютер</w:t>
      </w:r>
    </w:p>
    <w:p w14:paraId="49D26DD5" w14:textId="77777777" w:rsidR="004558E4" w:rsidRDefault="004558E4" w:rsidP="004558E4">
      <w:pPr>
        <w:numPr>
          <w:ilvl w:val="0"/>
          <w:numId w:val="3"/>
        </w:numPr>
      </w:pPr>
      <w:r>
        <w:t>планшет</w:t>
      </w:r>
    </w:p>
    <w:p w14:paraId="28CC4F02" w14:textId="77777777" w:rsidR="004558E4" w:rsidRPr="004558E4" w:rsidRDefault="004558E4" w:rsidP="004558E4">
      <w:pPr>
        <w:numPr>
          <w:ilvl w:val="0"/>
          <w:numId w:val="3"/>
        </w:numPr>
      </w:pPr>
      <w:r>
        <w:t>мобильный телефон</w:t>
      </w:r>
      <w:r>
        <w:rPr>
          <w:lang w:val="en-US"/>
        </w:rPr>
        <w:t xml:space="preserve"> (смартфон)</w:t>
      </w:r>
    </w:p>
    <w:p w14:paraId="40FFD645" w14:textId="77777777" w:rsidR="00EB7867" w:rsidRDefault="00EB7867" w:rsidP="00C10DB0">
      <w:pPr>
        <w:pStyle w:val="2"/>
        <w:spacing w:before="0"/>
        <w:ind w:left="317"/>
        <w:textAlignment w:val="baseline"/>
        <w:rPr>
          <w:rFonts w:ascii="Cambria" w:hAnsi="Cambria"/>
          <w:color w:val="auto"/>
          <w:sz w:val="22"/>
          <w:szCs w:val="22"/>
        </w:rPr>
      </w:pPr>
    </w:p>
    <w:p w14:paraId="31CBE70A" w14:textId="77777777" w:rsidR="00C10DB0" w:rsidRPr="002533E0" w:rsidRDefault="002533E0" w:rsidP="00C10DB0">
      <w:pPr>
        <w:pStyle w:val="2"/>
        <w:spacing w:before="0"/>
        <w:ind w:left="317"/>
        <w:textAlignment w:val="baseline"/>
        <w:rPr>
          <w:rFonts w:ascii="Cambria" w:hAnsi="Cambria"/>
          <w:color w:val="auto"/>
          <w:sz w:val="20"/>
          <w:szCs w:val="20"/>
        </w:rPr>
      </w:pPr>
      <w:r w:rsidRPr="002533E0">
        <w:rPr>
          <w:rFonts w:ascii="Cambria" w:hAnsi="Cambria"/>
          <w:color w:val="auto"/>
          <w:sz w:val="22"/>
          <w:szCs w:val="22"/>
        </w:rPr>
        <w:t>Спасибо!</w:t>
      </w:r>
    </w:p>
    <w:sectPr w:rsidR="00C10DB0" w:rsidRPr="002533E0" w:rsidSect="000E1E07">
      <w:headerReference w:type="even" r:id="rId9"/>
      <w:headerReference w:type="default" r:id="rId10"/>
      <w:pgSz w:w="11906" w:h="16838"/>
      <w:pgMar w:top="1134" w:right="850" w:bottom="1134" w:left="1701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345D" w14:textId="77777777" w:rsidR="009C19EC" w:rsidRDefault="009C19EC" w:rsidP="00110681">
      <w:r>
        <w:separator/>
      </w:r>
    </w:p>
  </w:endnote>
  <w:endnote w:type="continuationSeparator" w:id="0">
    <w:p w14:paraId="536E4ED0" w14:textId="77777777" w:rsidR="009C19EC" w:rsidRDefault="009C19EC" w:rsidP="00110681">
      <w:r>
        <w:continuationSeparator/>
      </w:r>
    </w:p>
  </w:endnote>
  <w:endnote w:type="continuationNotice" w:id="1">
    <w:p w14:paraId="2476E233" w14:textId="77777777" w:rsidR="009C19EC" w:rsidRDefault="009C1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4CC7" w14:textId="77777777" w:rsidR="009C19EC" w:rsidRDefault="009C19EC" w:rsidP="00110681">
      <w:r>
        <w:separator/>
      </w:r>
    </w:p>
  </w:footnote>
  <w:footnote w:type="continuationSeparator" w:id="0">
    <w:p w14:paraId="4C7E8C55" w14:textId="77777777" w:rsidR="009C19EC" w:rsidRDefault="009C19EC" w:rsidP="00110681">
      <w:r>
        <w:continuationSeparator/>
      </w:r>
    </w:p>
  </w:footnote>
  <w:footnote w:type="continuationNotice" w:id="1">
    <w:p w14:paraId="31F0FD30" w14:textId="77777777" w:rsidR="009C19EC" w:rsidRDefault="009C19E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A7E2" w14:textId="77777777" w:rsidR="00393706" w:rsidRDefault="00393706" w:rsidP="00110681">
    <w:pPr>
      <w:pStyle w:val="a6"/>
    </w:pPr>
    <w:r>
      <w:t>[Введите текст]</w:t>
    </w:r>
    <w:r>
      <w:tab/>
      <w:t>[Введите текст]</w:t>
    </w:r>
    <w:r>
      <w:tab/>
      <w:t>[Введите текст]</w:t>
    </w:r>
  </w:p>
  <w:p w14:paraId="47738269" w14:textId="77777777" w:rsidR="00393706" w:rsidRDefault="0039370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C30C" w14:textId="77777777" w:rsidR="00393706" w:rsidRDefault="00AA787F" w:rsidP="000E1E07">
    <w:pPr>
      <w:widowControl w:val="0"/>
      <w:autoSpaceDE w:val="0"/>
      <w:autoSpaceDN w:val="0"/>
      <w:adjustRightInd w:val="0"/>
      <w:ind w:left="-567"/>
    </w:pPr>
    <w:r>
      <w:t>«</w:t>
    </w:r>
    <w:r w:rsidR="00393706" w:rsidRPr="009430E3">
      <w:t>Жизнь плюс»</w:t>
    </w:r>
    <w:r w:rsidR="00393706">
      <w:t xml:space="preserve"> </w:t>
    </w:r>
    <w:r w:rsidR="00393706">
      <w:tab/>
    </w:r>
    <w:r w:rsidR="00393706">
      <w:tab/>
    </w:r>
    <w:r w:rsidR="000E1E07">
      <w:t xml:space="preserve"> </w:t>
    </w:r>
    <w:r w:rsidR="00393706" w:rsidRPr="009430E3">
      <w:rPr>
        <w:b/>
      </w:rPr>
      <w:t>Тел.</w:t>
    </w:r>
    <w:r w:rsidR="00393706" w:rsidRPr="009430E3">
      <w:t>:</w:t>
    </w:r>
    <w:r w:rsidR="00393706">
      <w:t xml:space="preserve"> </w:t>
    </w:r>
    <w:r w:rsidR="00393706" w:rsidRPr="00CA1352">
      <w:t>+7</w:t>
    </w:r>
    <w:r w:rsidR="00393706">
      <w:rPr>
        <w:lang w:val="en-US"/>
      </w:rPr>
      <w:t> </w:t>
    </w:r>
    <w:r w:rsidR="00393706" w:rsidRPr="00CA1352">
      <w:t>(812)</w:t>
    </w:r>
    <w:r w:rsidR="00393706">
      <w:rPr>
        <w:lang w:val="en-US"/>
      </w:rPr>
      <w:t> </w:t>
    </w:r>
    <w:r w:rsidR="00393706">
      <w:t xml:space="preserve">937-86-51  </w:t>
    </w:r>
    <w:r w:rsidR="00393706" w:rsidRPr="00CA1352">
      <w:tab/>
      <w:t xml:space="preserve">     </w:t>
    </w:r>
    <w:r w:rsidR="00393706" w:rsidRPr="009430E3">
      <w:rPr>
        <w:b/>
        <w:lang w:val="en-US"/>
      </w:rPr>
      <w:t>e</w:t>
    </w:r>
    <w:r w:rsidR="00393706" w:rsidRPr="00CA1352">
      <w:rPr>
        <w:b/>
      </w:rPr>
      <w:t>-</w:t>
    </w:r>
    <w:r w:rsidR="00393706" w:rsidRPr="009430E3">
      <w:rPr>
        <w:b/>
        <w:lang w:val="en-US"/>
      </w:rPr>
      <w:t>mail</w:t>
    </w:r>
    <w:r w:rsidR="00393706" w:rsidRPr="00CA1352">
      <w:rPr>
        <w:b/>
      </w:rPr>
      <w:t>:</w:t>
    </w:r>
    <w:r w:rsidR="00393706" w:rsidRPr="00CA1352">
      <w:t xml:space="preserve"> </w:t>
    </w:r>
    <w:hyperlink r:id="rId1" w:history="1">
      <w:r w:rsidR="00393706" w:rsidRPr="009430E3">
        <w:rPr>
          <w:sz w:val="22"/>
          <w:szCs w:val="22"/>
          <w:u w:val="single" w:color="386EFF"/>
          <w:lang w:val="en-US"/>
        </w:rPr>
        <w:t>office</w:t>
      </w:r>
      <w:r w:rsidR="00393706" w:rsidRPr="00CA1352">
        <w:rPr>
          <w:sz w:val="22"/>
          <w:szCs w:val="22"/>
          <w:u w:val="single" w:color="386EFF"/>
        </w:rPr>
        <w:t>@</w:t>
      </w:r>
      <w:r w:rsidR="00393706" w:rsidRPr="009430E3">
        <w:rPr>
          <w:sz w:val="22"/>
          <w:szCs w:val="22"/>
          <w:u w:val="single" w:color="386EFF"/>
          <w:lang w:val="en-US"/>
        </w:rPr>
        <w:t>lifeplus</w:t>
      </w:r>
      <w:r w:rsidR="00393706" w:rsidRPr="00CA1352">
        <w:rPr>
          <w:sz w:val="22"/>
          <w:szCs w:val="22"/>
          <w:u w:val="single" w:color="386EFF"/>
        </w:rPr>
        <w:t>-</w:t>
      </w:r>
      <w:r w:rsidR="00393706" w:rsidRPr="009430E3">
        <w:rPr>
          <w:sz w:val="22"/>
          <w:szCs w:val="22"/>
          <w:u w:val="single" w:color="386EFF"/>
          <w:lang w:val="en-US"/>
        </w:rPr>
        <w:t>spb</w:t>
      </w:r>
      <w:r w:rsidR="00393706" w:rsidRPr="00CA1352">
        <w:rPr>
          <w:sz w:val="22"/>
          <w:szCs w:val="22"/>
          <w:u w:val="single" w:color="386EFF"/>
        </w:rPr>
        <w:t>.</w:t>
      </w:r>
      <w:r w:rsidR="00393706" w:rsidRPr="009430E3">
        <w:rPr>
          <w:sz w:val="22"/>
          <w:szCs w:val="22"/>
          <w:u w:val="single" w:color="386EFF"/>
          <w:lang w:val="en-US"/>
        </w:rPr>
        <w:t>ru</w:t>
      </w:r>
    </w:hyperlink>
    <w:r w:rsidR="00393706" w:rsidRPr="00CA1352"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363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7A23C8"/>
    <w:multiLevelType w:val="multilevel"/>
    <w:tmpl w:val="F35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11134"/>
    <w:multiLevelType w:val="hybridMultilevel"/>
    <w:tmpl w:val="702E19E4"/>
    <w:lvl w:ilvl="0" w:tplc="3FEA67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2700"/>
    <w:multiLevelType w:val="hybridMultilevel"/>
    <w:tmpl w:val="893AF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BE"/>
    <w:rsid w:val="00031093"/>
    <w:rsid w:val="0004511C"/>
    <w:rsid w:val="000E1E07"/>
    <w:rsid w:val="00101EDB"/>
    <w:rsid w:val="00110681"/>
    <w:rsid w:val="00135FEE"/>
    <w:rsid w:val="00152DDE"/>
    <w:rsid w:val="001656D0"/>
    <w:rsid w:val="001703B5"/>
    <w:rsid w:val="00186F34"/>
    <w:rsid w:val="00193EAE"/>
    <w:rsid w:val="001D49A8"/>
    <w:rsid w:val="001D74BC"/>
    <w:rsid w:val="001E1BB0"/>
    <w:rsid w:val="001E6F19"/>
    <w:rsid w:val="00201319"/>
    <w:rsid w:val="002440A8"/>
    <w:rsid w:val="002533E0"/>
    <w:rsid w:val="002776B7"/>
    <w:rsid w:val="002C386F"/>
    <w:rsid w:val="002C4C0D"/>
    <w:rsid w:val="00302AA3"/>
    <w:rsid w:val="00352B7A"/>
    <w:rsid w:val="003535DF"/>
    <w:rsid w:val="00364E2C"/>
    <w:rsid w:val="00383B7C"/>
    <w:rsid w:val="00393706"/>
    <w:rsid w:val="0044085D"/>
    <w:rsid w:val="004558E4"/>
    <w:rsid w:val="00456B13"/>
    <w:rsid w:val="00466E3D"/>
    <w:rsid w:val="00471F09"/>
    <w:rsid w:val="004B082C"/>
    <w:rsid w:val="004B46A5"/>
    <w:rsid w:val="004F451C"/>
    <w:rsid w:val="00521276"/>
    <w:rsid w:val="005350FB"/>
    <w:rsid w:val="00564D3C"/>
    <w:rsid w:val="00567458"/>
    <w:rsid w:val="00581DCA"/>
    <w:rsid w:val="00584310"/>
    <w:rsid w:val="00587DF7"/>
    <w:rsid w:val="00615728"/>
    <w:rsid w:val="00656422"/>
    <w:rsid w:val="00656A05"/>
    <w:rsid w:val="00682039"/>
    <w:rsid w:val="006839FE"/>
    <w:rsid w:val="006A42C0"/>
    <w:rsid w:val="006C46BE"/>
    <w:rsid w:val="006C7E24"/>
    <w:rsid w:val="006D29C0"/>
    <w:rsid w:val="006D32A4"/>
    <w:rsid w:val="006E5B03"/>
    <w:rsid w:val="006F5DDB"/>
    <w:rsid w:val="0070033D"/>
    <w:rsid w:val="00723F8C"/>
    <w:rsid w:val="007641BC"/>
    <w:rsid w:val="00766C6F"/>
    <w:rsid w:val="00791583"/>
    <w:rsid w:val="007A2B86"/>
    <w:rsid w:val="007A709A"/>
    <w:rsid w:val="007B25FC"/>
    <w:rsid w:val="007B2C8D"/>
    <w:rsid w:val="007C4A4F"/>
    <w:rsid w:val="0081276D"/>
    <w:rsid w:val="008257F9"/>
    <w:rsid w:val="00843D6B"/>
    <w:rsid w:val="00851961"/>
    <w:rsid w:val="00873521"/>
    <w:rsid w:val="0088110C"/>
    <w:rsid w:val="008A5018"/>
    <w:rsid w:val="008E3E14"/>
    <w:rsid w:val="00900EAF"/>
    <w:rsid w:val="009268EE"/>
    <w:rsid w:val="009430E3"/>
    <w:rsid w:val="00976560"/>
    <w:rsid w:val="009A49DE"/>
    <w:rsid w:val="009C19EC"/>
    <w:rsid w:val="009E456A"/>
    <w:rsid w:val="00A02CCB"/>
    <w:rsid w:val="00A44E29"/>
    <w:rsid w:val="00A52F8A"/>
    <w:rsid w:val="00A570CC"/>
    <w:rsid w:val="00A7275A"/>
    <w:rsid w:val="00A8545E"/>
    <w:rsid w:val="00AA3C7C"/>
    <w:rsid w:val="00AA787F"/>
    <w:rsid w:val="00AC0BDF"/>
    <w:rsid w:val="00B108C4"/>
    <w:rsid w:val="00B43655"/>
    <w:rsid w:val="00B728F8"/>
    <w:rsid w:val="00B73FE5"/>
    <w:rsid w:val="00BB0249"/>
    <w:rsid w:val="00BC02C3"/>
    <w:rsid w:val="00BE2ABC"/>
    <w:rsid w:val="00BE5EB0"/>
    <w:rsid w:val="00C10DB0"/>
    <w:rsid w:val="00C2222F"/>
    <w:rsid w:val="00C45BDE"/>
    <w:rsid w:val="00CA1352"/>
    <w:rsid w:val="00CE5114"/>
    <w:rsid w:val="00CF38CD"/>
    <w:rsid w:val="00D039A8"/>
    <w:rsid w:val="00D05C7D"/>
    <w:rsid w:val="00D27D38"/>
    <w:rsid w:val="00D3628F"/>
    <w:rsid w:val="00D601E9"/>
    <w:rsid w:val="00D603D1"/>
    <w:rsid w:val="00D746CB"/>
    <w:rsid w:val="00D76D1F"/>
    <w:rsid w:val="00D85A4D"/>
    <w:rsid w:val="00D947D5"/>
    <w:rsid w:val="00DB5FFA"/>
    <w:rsid w:val="00DC6903"/>
    <w:rsid w:val="00DD2719"/>
    <w:rsid w:val="00DD4485"/>
    <w:rsid w:val="00DF353A"/>
    <w:rsid w:val="00DF58D6"/>
    <w:rsid w:val="00E2754B"/>
    <w:rsid w:val="00E37A4E"/>
    <w:rsid w:val="00E8407A"/>
    <w:rsid w:val="00EB7867"/>
    <w:rsid w:val="00EF6AA7"/>
    <w:rsid w:val="00F614B3"/>
    <w:rsid w:val="00F6431C"/>
    <w:rsid w:val="00F777A8"/>
    <w:rsid w:val="00F920B7"/>
    <w:rsid w:val="00F923FB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205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6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10DB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6F"/>
    <w:rPr>
      <w:strike w:val="0"/>
      <w:dstrike w:val="0"/>
      <w:color w:val="000000"/>
      <w:u w:val="none"/>
      <w:effect w:val="none"/>
    </w:rPr>
  </w:style>
  <w:style w:type="paragraph" w:customStyle="1" w:styleId="news">
    <w:name w:val="news"/>
    <w:basedOn w:val="a"/>
    <w:rsid w:val="00766C6F"/>
    <w:pPr>
      <w:spacing w:after="100" w:afterAutospacing="1"/>
      <w:jc w:val="center"/>
    </w:pPr>
    <w:rPr>
      <w:color w:val="E47F00"/>
    </w:rPr>
  </w:style>
  <w:style w:type="paragraph" w:styleId="a4">
    <w:name w:val="Normal (Web)"/>
    <w:basedOn w:val="a"/>
    <w:rsid w:val="00766C6F"/>
    <w:pPr>
      <w:spacing w:before="100" w:beforeAutospacing="1" w:after="100" w:afterAutospacing="1"/>
    </w:pPr>
  </w:style>
  <w:style w:type="character" w:customStyle="1" w:styleId="group1">
    <w:name w:val="group1"/>
    <w:rsid w:val="00766C6F"/>
    <w:rPr>
      <w:rFonts w:ascii="Verdana" w:hAnsi="Verdana" w:hint="default"/>
      <w:b/>
      <w:bCs/>
      <w:color w:val="000000"/>
      <w:sz w:val="23"/>
      <w:szCs w:val="23"/>
    </w:rPr>
  </w:style>
  <w:style w:type="table" w:styleId="a5">
    <w:name w:val="Table Grid"/>
    <w:basedOn w:val="a1"/>
    <w:rsid w:val="0090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10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0681"/>
    <w:rPr>
      <w:sz w:val="24"/>
      <w:szCs w:val="24"/>
    </w:rPr>
  </w:style>
  <w:style w:type="paragraph" w:styleId="a8">
    <w:name w:val="footer"/>
    <w:basedOn w:val="a"/>
    <w:link w:val="a9"/>
    <w:rsid w:val="00110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0681"/>
    <w:rPr>
      <w:sz w:val="24"/>
      <w:szCs w:val="24"/>
    </w:rPr>
  </w:style>
  <w:style w:type="character" w:styleId="aa">
    <w:name w:val="FollowedHyperlink"/>
    <w:rsid w:val="00F777A8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C10DB0"/>
    <w:rPr>
      <w:rFonts w:ascii="Calibri" w:eastAsia="MS Gothic" w:hAnsi="Calibri"/>
      <w:b/>
      <w:bCs/>
      <w:color w:val="4F81BD"/>
      <w:sz w:val="26"/>
      <w:szCs w:val="26"/>
    </w:rPr>
  </w:style>
  <w:style w:type="character" w:styleId="ab">
    <w:name w:val="Strong"/>
    <w:uiPriority w:val="22"/>
    <w:qFormat/>
    <w:rsid w:val="00C10DB0"/>
    <w:rPr>
      <w:b/>
      <w:bCs/>
    </w:rPr>
  </w:style>
  <w:style w:type="paragraph" w:styleId="ac">
    <w:name w:val="List Paragraph"/>
    <w:basedOn w:val="a"/>
    <w:uiPriority w:val="34"/>
    <w:qFormat/>
    <w:rsid w:val="00A8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73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1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926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6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26728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4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360585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9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8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5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24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32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3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feplus-spb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ifeplus-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rsteshko/Downloads/&#1047;&#1072;&#1103;&#1074;&#1082;&#1072;%20&#1085;&#1072;%20&#1087;&#1086;&#1076;&#1073;&#1086;&#1088;%20&#1089;&#1087;&#1077;&#1094;&#1080;&#1072;&#1083;&#1080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22F1A-590F-7A4C-B241-D714DB7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подбор специалиста.dotx</Template>
  <TotalTime>0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</vt:lpstr>
    </vt:vector>
  </TitlesOfParts>
  <Company>WORK</Company>
  <LinksUpToDate>false</LinksUpToDate>
  <CharactersWithSpaces>3175</CharactersWithSpaces>
  <SharedDoc>false</SharedDoc>
  <HLinks>
    <vt:vector size="12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http://lifeplus-spb.ru/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mailto:office@lifeplus-spb.ru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Григорий Стешко</dc:creator>
  <cp:keywords/>
  <dc:description/>
  <cp:lastModifiedBy>Григорий Стешко</cp:lastModifiedBy>
  <cp:revision>1</cp:revision>
  <dcterms:created xsi:type="dcterms:W3CDTF">2019-07-22T10:13:00Z</dcterms:created>
  <dcterms:modified xsi:type="dcterms:W3CDTF">2019-07-22T10:13:00Z</dcterms:modified>
</cp:coreProperties>
</file>